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F2" w:rsidRPr="00205F72" w:rsidRDefault="003565F2" w:rsidP="00750451">
      <w:pPr>
        <w:spacing w:after="0"/>
        <w:jc w:val="center"/>
        <w:rPr>
          <w:rFonts w:ascii="Times New Roman" w:hAnsi="Times New Roman"/>
          <w:b/>
        </w:rPr>
      </w:pPr>
    </w:p>
    <w:p w:rsidR="003565F2" w:rsidRPr="00205F72" w:rsidRDefault="003565F2" w:rsidP="00750451">
      <w:pPr>
        <w:spacing w:after="0"/>
        <w:jc w:val="center"/>
        <w:rPr>
          <w:rFonts w:ascii="Times New Roman" w:hAnsi="Times New Roman"/>
          <w:b/>
        </w:rPr>
      </w:pPr>
      <w:r w:rsidRPr="00205F72">
        <w:rPr>
          <w:rFonts w:ascii="Times New Roman" w:hAnsi="Times New Roman"/>
          <w:b/>
        </w:rPr>
        <w:t>BEHARANGOZÓ</w:t>
      </w:r>
    </w:p>
    <w:p w:rsidR="003565F2" w:rsidRPr="00205F72" w:rsidRDefault="003565F2" w:rsidP="00791C9A">
      <w:pPr>
        <w:spacing w:after="0"/>
        <w:jc w:val="both"/>
        <w:rPr>
          <w:rFonts w:ascii="Times New Roman" w:hAnsi="Times New Roman"/>
          <w:b/>
          <w:i/>
        </w:rPr>
      </w:pPr>
    </w:p>
    <w:p w:rsidR="003565F2" w:rsidRPr="00205F72" w:rsidRDefault="003565F2" w:rsidP="0064742D">
      <w:pPr>
        <w:spacing w:after="0"/>
        <w:jc w:val="center"/>
        <w:rPr>
          <w:rFonts w:ascii="Times New Roman" w:hAnsi="Times New Roman"/>
        </w:rPr>
      </w:pPr>
      <w:r w:rsidRPr="00205F72">
        <w:rPr>
          <w:rFonts w:ascii="Times New Roman" w:hAnsi="Times New Roman"/>
        </w:rPr>
        <w:t xml:space="preserve">A PTE BTK Interdiszciplináris Doktori Iskola Néprajz – Kulturális Antropológia Doktori Programja, </w:t>
      </w:r>
    </w:p>
    <w:p w:rsidR="003565F2" w:rsidRPr="00205F72" w:rsidRDefault="003565F2" w:rsidP="0064742D">
      <w:pPr>
        <w:spacing w:after="0"/>
        <w:jc w:val="center"/>
        <w:rPr>
          <w:rFonts w:ascii="Times New Roman" w:hAnsi="Times New Roman"/>
        </w:rPr>
      </w:pPr>
      <w:r w:rsidRPr="00205F72">
        <w:rPr>
          <w:rFonts w:ascii="Times New Roman" w:hAnsi="Times New Roman"/>
        </w:rPr>
        <w:t>az MTA Pécsi Akadémiai Bizottság II. Filozófia-, Történettudomány- és Néprajztudományok Szakbizottság Etnológiai Munkabizottsága,</w:t>
      </w:r>
    </w:p>
    <w:p w:rsidR="003565F2" w:rsidRPr="00205F72" w:rsidRDefault="003565F2" w:rsidP="0064742D">
      <w:pPr>
        <w:spacing w:after="0"/>
        <w:jc w:val="center"/>
        <w:rPr>
          <w:rFonts w:ascii="Times New Roman" w:hAnsi="Times New Roman"/>
        </w:rPr>
      </w:pPr>
      <w:r w:rsidRPr="00205F72">
        <w:rPr>
          <w:rFonts w:ascii="Times New Roman" w:hAnsi="Times New Roman"/>
        </w:rPr>
        <w:t xml:space="preserve">és a </w:t>
      </w:r>
    </w:p>
    <w:p w:rsidR="003565F2" w:rsidRPr="00205F72" w:rsidRDefault="003565F2" w:rsidP="0064742D">
      <w:pPr>
        <w:spacing w:after="0"/>
        <w:jc w:val="center"/>
        <w:rPr>
          <w:rFonts w:ascii="Times New Roman" w:hAnsi="Times New Roman"/>
        </w:rPr>
      </w:pPr>
      <w:r w:rsidRPr="00205F72">
        <w:rPr>
          <w:rFonts w:ascii="Times New Roman" w:hAnsi="Times New Roman"/>
        </w:rPr>
        <w:t>Fondation de la Maison des Sciences de l’Homme, Párizs</w:t>
      </w: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</w:p>
    <w:p w:rsidR="003565F2" w:rsidRPr="00205F72" w:rsidRDefault="003565F2" w:rsidP="00205F72">
      <w:pPr>
        <w:spacing w:after="0"/>
        <w:jc w:val="center"/>
        <w:rPr>
          <w:rFonts w:ascii="Times New Roman" w:hAnsi="Times New Roman"/>
          <w:b/>
        </w:rPr>
      </w:pPr>
      <w:r w:rsidRPr="00205F72">
        <w:rPr>
          <w:rFonts w:ascii="Times New Roman" w:hAnsi="Times New Roman"/>
          <w:b/>
          <w:i/>
        </w:rPr>
        <w:t>Main currents and influential approaches in anthropology today // A mai kulturális antropológia fő áramlatai és megkerülhetetlen megközelítésmódjai</w:t>
      </w:r>
      <w:r w:rsidRPr="00205F72">
        <w:rPr>
          <w:rFonts w:ascii="Times New Roman" w:hAnsi="Times New Roman"/>
          <w:b/>
        </w:rPr>
        <w:t xml:space="preserve"> </w:t>
      </w:r>
    </w:p>
    <w:p w:rsidR="003565F2" w:rsidRPr="00205F72" w:rsidRDefault="003565F2" w:rsidP="00791C9A">
      <w:pPr>
        <w:spacing w:after="0"/>
        <w:jc w:val="both"/>
        <w:rPr>
          <w:rFonts w:ascii="Times New Roman" w:hAnsi="Times New Roman"/>
        </w:rPr>
      </w:pPr>
    </w:p>
    <w:p w:rsidR="003565F2" w:rsidRPr="00205F72" w:rsidRDefault="003565F2" w:rsidP="0064742D">
      <w:pPr>
        <w:spacing w:after="0"/>
        <w:jc w:val="center"/>
        <w:rPr>
          <w:rFonts w:ascii="Times New Roman" w:hAnsi="Times New Roman"/>
        </w:rPr>
      </w:pPr>
      <w:r w:rsidRPr="00205F72">
        <w:rPr>
          <w:rFonts w:ascii="Times New Roman" w:hAnsi="Times New Roman"/>
        </w:rPr>
        <w:t>cím</w:t>
      </w:r>
      <w:r>
        <w:rPr>
          <w:rFonts w:ascii="Times New Roman" w:hAnsi="Times New Roman"/>
        </w:rPr>
        <w:t>en</w:t>
      </w:r>
      <w:r w:rsidRPr="00205F72">
        <w:rPr>
          <w:rFonts w:ascii="Times New Roman" w:hAnsi="Times New Roman"/>
        </w:rPr>
        <w:t xml:space="preserve"> nemzetközi előadássorozatot szervez 2014–2015-ben.</w:t>
      </w:r>
    </w:p>
    <w:p w:rsidR="003565F2" w:rsidRDefault="003565F2" w:rsidP="00750451">
      <w:pPr>
        <w:spacing w:after="0"/>
        <w:jc w:val="both"/>
        <w:rPr>
          <w:rFonts w:ascii="Times New Roman" w:hAnsi="Times New Roman"/>
        </w:rPr>
      </w:pPr>
    </w:p>
    <w:p w:rsidR="003565F2" w:rsidRDefault="003565F2" w:rsidP="00750451">
      <w:pPr>
        <w:spacing w:after="0"/>
        <w:jc w:val="both"/>
        <w:rPr>
          <w:rFonts w:ascii="Times New Roman" w:hAnsi="Times New Roman"/>
        </w:rPr>
      </w:pP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  <w:r w:rsidRPr="00205F72">
        <w:rPr>
          <w:rFonts w:ascii="Times New Roman" w:hAnsi="Times New Roman"/>
        </w:rPr>
        <w:t>Az előadássorozat célja Európa és az USA néhány kiemelkedő hírű és nagy befolyással rendelkező kulturális antropológusának meghívása előadás tartására a PTE BTK Néprajz – Kulturális Antropológia Tanszékére illetve Doktori Programjába, ezen keresztül – a korábbi EU6-os pályázat (Marie Curie Host Fellowship for the Transfer of Knowledge) folytatásaképp – a magyarországi néprajzi kutatások kulturális antropológiai szemléletmódú megtermékenyítése.</w:t>
      </w: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  <w:r w:rsidRPr="00205F72">
        <w:rPr>
          <w:rFonts w:ascii="Times New Roman" w:hAnsi="Times New Roman"/>
        </w:rPr>
        <w:t xml:space="preserve"> </w:t>
      </w: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  <w:r w:rsidRPr="00205F72">
        <w:rPr>
          <w:rFonts w:ascii="Times New Roman" w:hAnsi="Times New Roman"/>
        </w:rPr>
        <w:t>Az előadássorozat helyszíne az MTA PAB pécsi székhelye, a „Zsolnay Villa”</w:t>
      </w:r>
      <w:r>
        <w:rPr>
          <w:rFonts w:ascii="Times New Roman" w:hAnsi="Times New Roman"/>
        </w:rPr>
        <w:t xml:space="preserve"> (7624 Pécs, Jurisics Miklós u. 44.)</w:t>
      </w:r>
      <w:r w:rsidRPr="00205F72">
        <w:rPr>
          <w:rFonts w:ascii="Times New Roman" w:hAnsi="Times New Roman"/>
        </w:rPr>
        <w:t xml:space="preserve">; az előadások 2014-ben indulnak meg, szemeszterenként két-két előadással. Az előadások nyelve angol. </w:t>
      </w: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  <w:u w:val="single"/>
        </w:rPr>
      </w:pPr>
    </w:p>
    <w:p w:rsidR="003565F2" w:rsidRPr="00205F72" w:rsidRDefault="003565F2" w:rsidP="00205F72">
      <w:pPr>
        <w:spacing w:after="0"/>
        <w:jc w:val="both"/>
        <w:rPr>
          <w:rFonts w:ascii="Times New Roman" w:hAnsi="Times New Roman"/>
          <w:b/>
          <w:i/>
        </w:rPr>
      </w:pPr>
      <w:r w:rsidRPr="00205F72">
        <w:rPr>
          <w:rFonts w:ascii="Times New Roman" w:hAnsi="Times New Roman"/>
          <w:b/>
        </w:rPr>
        <w:t xml:space="preserve">Az előadássorozat első, ünnepi előadására 2014. április 1. (kedd) 11. órakor kerül sor. Az előadó: Menget, Patrick (directeur d’études, École Pratique des Hautes Études, Section des Sciences Religieuses, Sorbonne), előadásának címe: </w:t>
      </w:r>
      <w:r w:rsidRPr="00205F72">
        <w:rPr>
          <w:rFonts w:ascii="Times New Roman" w:hAnsi="Times New Roman"/>
          <w:b/>
          <w:i/>
        </w:rPr>
        <w:t xml:space="preserve">Limites of structural anthropology in the study of religions. </w:t>
      </w:r>
    </w:p>
    <w:p w:rsidR="003565F2" w:rsidRPr="00205F72" w:rsidRDefault="003565F2" w:rsidP="00791C9A">
      <w:pPr>
        <w:spacing w:after="0"/>
        <w:jc w:val="both"/>
        <w:rPr>
          <w:rFonts w:ascii="Times New Roman" w:hAnsi="Times New Roman"/>
          <w:u w:val="single"/>
        </w:rPr>
      </w:pPr>
    </w:p>
    <w:p w:rsidR="003565F2" w:rsidRPr="00205F72" w:rsidRDefault="003565F2" w:rsidP="00791C9A">
      <w:pPr>
        <w:spacing w:after="0"/>
        <w:jc w:val="both"/>
        <w:rPr>
          <w:rFonts w:ascii="Times New Roman" w:hAnsi="Times New Roman"/>
          <w:u w:val="single"/>
        </w:rPr>
      </w:pPr>
      <w:r w:rsidRPr="00205F72">
        <w:rPr>
          <w:rFonts w:ascii="Times New Roman" w:hAnsi="Times New Roman"/>
          <w:u w:val="single"/>
        </w:rPr>
        <w:t xml:space="preserve">További </w:t>
      </w:r>
      <w:r>
        <w:rPr>
          <w:rFonts w:ascii="Times New Roman" w:hAnsi="Times New Roman"/>
          <w:u w:val="single"/>
        </w:rPr>
        <w:t>tervezett</w:t>
      </w:r>
      <w:bookmarkStart w:id="0" w:name="_GoBack"/>
      <w:bookmarkEnd w:id="0"/>
      <w:r w:rsidRPr="00205F72">
        <w:rPr>
          <w:rFonts w:ascii="Times New Roman" w:hAnsi="Times New Roman"/>
          <w:u w:val="single"/>
        </w:rPr>
        <w:t xml:space="preserve"> előadók 2014-ben:</w:t>
      </w: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  <w:r w:rsidRPr="00205F72">
        <w:rPr>
          <w:rFonts w:ascii="Times New Roman" w:hAnsi="Times New Roman"/>
        </w:rPr>
        <w:t>2. Bloch, Maurice (Emeritus Professor of Anthropology, London School of Economics; Fellow of the British Academy):</w:t>
      </w:r>
      <w:r w:rsidRPr="00205F72">
        <w:rPr>
          <w:rFonts w:ascii="Times New Roman" w:hAnsi="Times New Roman"/>
          <w:i/>
        </w:rPr>
        <w:t xml:space="preserve"> Violence of the sacred.</w:t>
      </w:r>
      <w:r w:rsidRPr="00205F72">
        <w:rPr>
          <w:rFonts w:ascii="Times New Roman" w:hAnsi="Times New Roman"/>
        </w:rPr>
        <w:t xml:space="preserve"> Tervezett időpont: 2014. június első hete.</w:t>
      </w: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  <w:r w:rsidRPr="00205F72">
        <w:rPr>
          <w:rFonts w:ascii="Times New Roman" w:hAnsi="Times New Roman"/>
        </w:rPr>
        <w:t xml:space="preserve">3. Hann, Chris (Director, Max Planck Institute for Social Anthropology, Halle, Germany): </w:t>
      </w:r>
      <w:r w:rsidRPr="00205F72">
        <w:rPr>
          <w:rFonts w:ascii="Times New Roman" w:hAnsi="Times New Roman"/>
          <w:i/>
        </w:rPr>
        <w:t>Postsocialist researches in Eurasia</w:t>
      </w:r>
      <w:r w:rsidRPr="00205F72">
        <w:rPr>
          <w:rFonts w:ascii="Times New Roman" w:hAnsi="Times New Roman"/>
        </w:rPr>
        <w:t>. Időpont 2014. szeptember 15. (hétfő) 11. óra.</w:t>
      </w: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  <w:r w:rsidRPr="00205F72">
        <w:rPr>
          <w:rFonts w:ascii="Times New Roman" w:hAnsi="Times New Roman"/>
        </w:rPr>
        <w:t>4. Schmitt, Jean Claude (directeur d’études, École des Hautes Études en Sciences Sociales, Paris): a témája mikrotörténet/történeti antropológia, elit és populáris kultúra kapcsolata (különösen a vallásos szférában) a középkori Európában. Tervezett időpont 2014. november eleje.</w:t>
      </w:r>
    </w:p>
    <w:p w:rsidR="003565F2" w:rsidRDefault="003565F2" w:rsidP="00750451">
      <w:pPr>
        <w:spacing w:after="0"/>
        <w:jc w:val="both"/>
        <w:rPr>
          <w:rFonts w:ascii="Times New Roman" w:hAnsi="Times New Roman"/>
        </w:rPr>
      </w:pPr>
    </w:p>
    <w:p w:rsidR="003565F2" w:rsidRDefault="003565F2" w:rsidP="00750451">
      <w:pPr>
        <w:spacing w:after="0"/>
        <w:jc w:val="both"/>
        <w:rPr>
          <w:rFonts w:ascii="Times New Roman" w:hAnsi="Times New Roman"/>
        </w:rPr>
      </w:pP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  <w:r w:rsidRPr="00205F72">
        <w:rPr>
          <w:rFonts w:ascii="Times New Roman" w:hAnsi="Times New Roman"/>
        </w:rPr>
        <w:t xml:space="preserve">Az előadások nyilvánosak. MINDENKIT SZERETETTEL VÁRUNK! Kérjük, az előadások hírét terjesszék ismerőseik körében! </w:t>
      </w: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</w:rPr>
      </w:pPr>
    </w:p>
    <w:p w:rsidR="003565F2" w:rsidRDefault="003565F2" w:rsidP="00750451">
      <w:pPr>
        <w:spacing w:after="0"/>
        <w:jc w:val="both"/>
        <w:rPr>
          <w:rFonts w:ascii="Times New Roman" w:hAnsi="Times New Roman"/>
        </w:rPr>
      </w:pPr>
    </w:p>
    <w:p w:rsidR="003565F2" w:rsidRPr="00205F72" w:rsidRDefault="003565F2" w:rsidP="00750451">
      <w:pPr>
        <w:spacing w:after="0"/>
        <w:jc w:val="both"/>
        <w:rPr>
          <w:rFonts w:ascii="Times New Roman" w:hAnsi="Times New Roman"/>
          <w:b/>
        </w:rPr>
      </w:pPr>
      <w:r w:rsidRPr="00205F72">
        <w:rPr>
          <w:rFonts w:ascii="Times New Roman" w:hAnsi="Times New Roman"/>
          <w:b/>
        </w:rPr>
        <w:t>PTE BTK Néprajz-Kulturális Antropológia Tanszék és Doktori Program</w:t>
      </w:r>
    </w:p>
    <w:sectPr w:rsidR="003565F2" w:rsidRPr="00205F72" w:rsidSect="007C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451"/>
    <w:rsid w:val="00205F72"/>
    <w:rsid w:val="003565F2"/>
    <w:rsid w:val="00643546"/>
    <w:rsid w:val="0064742D"/>
    <w:rsid w:val="00750451"/>
    <w:rsid w:val="00787A8E"/>
    <w:rsid w:val="00791C9A"/>
    <w:rsid w:val="007C7526"/>
    <w:rsid w:val="00863006"/>
    <w:rsid w:val="00A166EF"/>
    <w:rsid w:val="00B12B57"/>
    <w:rsid w:val="00CA2CAB"/>
    <w:rsid w:val="00E2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294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BEHARANGOZÓ</dc:title>
  <dc:subject/>
  <dc:creator>VGabor</dc:creator>
  <cp:keywords/>
  <dc:description/>
  <cp:lastModifiedBy>user</cp:lastModifiedBy>
  <cp:revision>2</cp:revision>
  <dcterms:created xsi:type="dcterms:W3CDTF">2014-03-25T14:11:00Z</dcterms:created>
  <dcterms:modified xsi:type="dcterms:W3CDTF">2014-03-25T14:11:00Z</dcterms:modified>
</cp:coreProperties>
</file>