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16" w:rsidRPr="008E3C64" w:rsidRDefault="00787016" w:rsidP="007A62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7016" w:rsidRPr="008E3C64" w:rsidRDefault="00787016" w:rsidP="007A62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3C64">
        <w:rPr>
          <w:rFonts w:ascii="Times New Roman" w:hAnsi="Times New Roman"/>
          <w:b/>
          <w:sz w:val="24"/>
          <w:szCs w:val="24"/>
        </w:rPr>
        <w:t>MEGHÍVÓ</w:t>
      </w:r>
    </w:p>
    <w:p w:rsidR="00787016" w:rsidRPr="008E3C64" w:rsidRDefault="00787016" w:rsidP="007A620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87016" w:rsidRPr="008E3C64" w:rsidRDefault="00787016" w:rsidP="007A62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3C64">
        <w:rPr>
          <w:rFonts w:ascii="Times New Roman" w:hAnsi="Times New Roman"/>
          <w:sz w:val="24"/>
          <w:szCs w:val="24"/>
        </w:rPr>
        <w:t xml:space="preserve">A PTE BTK Interdiszciplináris Doktori Iskola Néprajz – Kulturális Antropológia Doktori Programja, </w:t>
      </w:r>
    </w:p>
    <w:p w:rsidR="00787016" w:rsidRPr="008E3C64" w:rsidRDefault="00787016" w:rsidP="007A62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3C64">
        <w:rPr>
          <w:rFonts w:ascii="Times New Roman" w:hAnsi="Times New Roman"/>
          <w:sz w:val="24"/>
          <w:szCs w:val="24"/>
        </w:rPr>
        <w:t>az MTA Pécsi Akadémiai Bizottság II. Filozófia-, Történettudomány- és Néprajztudományok Szakbizottság Etnológiai Munkabizottsága,</w:t>
      </w:r>
    </w:p>
    <w:p w:rsidR="00787016" w:rsidRPr="008E3C64" w:rsidRDefault="00787016" w:rsidP="007A62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3C64">
        <w:rPr>
          <w:rFonts w:ascii="Times New Roman" w:hAnsi="Times New Roman"/>
          <w:sz w:val="24"/>
          <w:szCs w:val="24"/>
        </w:rPr>
        <w:t xml:space="preserve">és a </w:t>
      </w:r>
    </w:p>
    <w:p w:rsidR="00787016" w:rsidRPr="008E3C64" w:rsidRDefault="00787016" w:rsidP="007A62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3C64">
        <w:rPr>
          <w:rFonts w:ascii="Times New Roman" w:hAnsi="Times New Roman"/>
          <w:sz w:val="24"/>
          <w:szCs w:val="24"/>
        </w:rPr>
        <w:t>Fondation de la Maison des Sciences de l’Homme, Párizs</w:t>
      </w:r>
    </w:p>
    <w:p w:rsidR="00787016" w:rsidRPr="008E3C64" w:rsidRDefault="00787016" w:rsidP="007A62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016" w:rsidRPr="008E3C64" w:rsidRDefault="00787016" w:rsidP="007A62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016" w:rsidRPr="008E3C64" w:rsidRDefault="00787016" w:rsidP="008E3C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3C64">
        <w:rPr>
          <w:rFonts w:ascii="Times New Roman" w:hAnsi="Times New Roman"/>
          <w:sz w:val="24"/>
          <w:szCs w:val="24"/>
        </w:rPr>
        <w:t xml:space="preserve">tisztelettel meghívja Önt </w:t>
      </w:r>
    </w:p>
    <w:p w:rsidR="00787016" w:rsidRDefault="00787016" w:rsidP="007A62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016" w:rsidRPr="008E3C64" w:rsidRDefault="00787016" w:rsidP="007A62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016" w:rsidRDefault="00787016" w:rsidP="008E3C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7016" w:rsidRDefault="00787016" w:rsidP="008E3C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7016" w:rsidRPr="008E3C64" w:rsidRDefault="00787016" w:rsidP="008E3C6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8E3C64">
        <w:rPr>
          <w:rFonts w:ascii="Times New Roman" w:hAnsi="Times New Roman"/>
          <w:b/>
          <w:sz w:val="28"/>
          <w:szCs w:val="28"/>
        </w:rPr>
        <w:t xml:space="preserve">Menget, Patrick (directeur d’études, École Pratique des Hautes Études, Section des Sciences Religieuses, Sorbonne): </w:t>
      </w:r>
      <w:r w:rsidRPr="008E3C64">
        <w:rPr>
          <w:rFonts w:ascii="Times New Roman" w:hAnsi="Times New Roman"/>
          <w:b/>
          <w:i/>
          <w:sz w:val="28"/>
          <w:szCs w:val="28"/>
        </w:rPr>
        <w:t>Limites of structural anthropology in the study of religions</w:t>
      </w:r>
    </w:p>
    <w:p w:rsidR="00787016" w:rsidRPr="008E3C64" w:rsidRDefault="00787016" w:rsidP="008E3C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3C64">
        <w:rPr>
          <w:rFonts w:ascii="Times New Roman" w:hAnsi="Times New Roman"/>
          <w:sz w:val="24"/>
          <w:szCs w:val="24"/>
        </w:rPr>
        <w:t>c. előadására.</w:t>
      </w:r>
    </w:p>
    <w:p w:rsidR="00787016" w:rsidRPr="008E3C64" w:rsidRDefault="00787016" w:rsidP="007A62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016" w:rsidRDefault="00787016" w:rsidP="007A62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016" w:rsidRDefault="00787016" w:rsidP="007A62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016" w:rsidRDefault="00787016" w:rsidP="007A62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016" w:rsidRDefault="00787016" w:rsidP="007A6204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E3C64">
        <w:rPr>
          <w:rFonts w:ascii="Times New Roman" w:hAnsi="Times New Roman"/>
          <w:sz w:val="24"/>
          <w:szCs w:val="24"/>
        </w:rPr>
        <w:t xml:space="preserve">Az előadás </w:t>
      </w:r>
      <w:r>
        <w:rPr>
          <w:rFonts w:ascii="Times New Roman" w:hAnsi="Times New Roman"/>
          <w:sz w:val="24"/>
          <w:szCs w:val="24"/>
        </w:rPr>
        <w:t>időpontja: 2014. április 1. (kedd) 11. óra</w:t>
      </w:r>
    </w:p>
    <w:p w:rsidR="00787016" w:rsidRDefault="00787016" w:rsidP="007A62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előadás </w:t>
      </w:r>
      <w:r w:rsidRPr="008E3C64">
        <w:rPr>
          <w:rFonts w:ascii="Times New Roman" w:hAnsi="Times New Roman"/>
          <w:sz w:val="24"/>
          <w:szCs w:val="24"/>
        </w:rPr>
        <w:t>helyszíne</w:t>
      </w:r>
      <w:r>
        <w:rPr>
          <w:rFonts w:ascii="Times New Roman" w:hAnsi="Times New Roman"/>
          <w:sz w:val="24"/>
          <w:szCs w:val="24"/>
        </w:rPr>
        <w:t>:</w:t>
      </w:r>
      <w:r w:rsidRPr="008E3C64">
        <w:rPr>
          <w:rFonts w:ascii="Times New Roman" w:hAnsi="Times New Roman"/>
          <w:sz w:val="24"/>
          <w:szCs w:val="24"/>
        </w:rPr>
        <w:t xml:space="preserve"> az MTA PAB pécsi székhelye, a „Zsolnay Villa” (7624 Pécs, Jurisics Miklós u. 44.)</w:t>
      </w:r>
      <w:r>
        <w:rPr>
          <w:rFonts w:ascii="Times New Roman" w:hAnsi="Times New Roman"/>
          <w:sz w:val="24"/>
          <w:szCs w:val="24"/>
        </w:rPr>
        <w:t>.</w:t>
      </w:r>
      <w:r w:rsidRPr="008E3C64">
        <w:rPr>
          <w:rFonts w:ascii="Times New Roman" w:hAnsi="Times New Roman"/>
          <w:sz w:val="24"/>
          <w:szCs w:val="24"/>
        </w:rPr>
        <w:t xml:space="preserve"> </w:t>
      </w:r>
    </w:p>
    <w:p w:rsidR="00787016" w:rsidRPr="008E3C64" w:rsidRDefault="00787016" w:rsidP="007A62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3C64">
        <w:rPr>
          <w:rFonts w:ascii="Times New Roman" w:hAnsi="Times New Roman"/>
          <w:sz w:val="24"/>
          <w:szCs w:val="24"/>
        </w:rPr>
        <w:t xml:space="preserve">Az előadás nyelve angol. </w:t>
      </w:r>
    </w:p>
    <w:p w:rsidR="00787016" w:rsidRPr="008E3C64" w:rsidRDefault="00787016" w:rsidP="007A620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87016" w:rsidRPr="008E3C64" w:rsidRDefault="00787016" w:rsidP="007A62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016" w:rsidRPr="008E3C64" w:rsidRDefault="00787016" w:rsidP="007A62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016" w:rsidRPr="008E3C64" w:rsidRDefault="00787016" w:rsidP="007A62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3C64">
        <w:rPr>
          <w:rFonts w:ascii="Times New Roman" w:hAnsi="Times New Roman"/>
          <w:sz w:val="24"/>
          <w:szCs w:val="24"/>
        </w:rPr>
        <w:t xml:space="preserve">Az előadás nyilvános. MINDENKIT SZERETETTEL VÁRUNK! Kérjük, az előadások hírét terjesszék ismerőseik körében! </w:t>
      </w:r>
    </w:p>
    <w:p w:rsidR="00787016" w:rsidRPr="008E3C64" w:rsidRDefault="00787016" w:rsidP="007A62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016" w:rsidRPr="008E3C64" w:rsidRDefault="00787016" w:rsidP="007A62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016" w:rsidRPr="008E3C64" w:rsidRDefault="00787016" w:rsidP="007A62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3C64">
        <w:rPr>
          <w:rFonts w:ascii="Times New Roman" w:hAnsi="Times New Roman"/>
          <w:b/>
          <w:sz w:val="24"/>
          <w:szCs w:val="24"/>
        </w:rPr>
        <w:t>PTE BTK Néprajz-Kulturális Antropológia Tanszék és Doktori Program</w:t>
      </w:r>
    </w:p>
    <w:p w:rsidR="00787016" w:rsidRPr="008E3C64" w:rsidRDefault="00787016">
      <w:pPr>
        <w:rPr>
          <w:sz w:val="24"/>
          <w:szCs w:val="24"/>
        </w:rPr>
      </w:pPr>
    </w:p>
    <w:sectPr w:rsidR="00787016" w:rsidRPr="008E3C64" w:rsidSect="003E7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204"/>
    <w:rsid w:val="003947BD"/>
    <w:rsid w:val="003E74CD"/>
    <w:rsid w:val="00643546"/>
    <w:rsid w:val="00787016"/>
    <w:rsid w:val="007A6204"/>
    <w:rsid w:val="008E3C64"/>
    <w:rsid w:val="00ED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2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113</Words>
  <Characters>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VGabor</dc:creator>
  <cp:keywords/>
  <dc:description/>
  <cp:lastModifiedBy>user</cp:lastModifiedBy>
  <cp:revision>2</cp:revision>
  <dcterms:created xsi:type="dcterms:W3CDTF">2014-03-25T14:11:00Z</dcterms:created>
  <dcterms:modified xsi:type="dcterms:W3CDTF">2014-03-25T14:11:00Z</dcterms:modified>
</cp:coreProperties>
</file>